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USTANOVA ZA ODRASLE I STARIJE "GVOZDEN JOVANČIĆEVIĆ" VELIKI POPOVAC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101592013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Mlavska 28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12310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Veliki Popovac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16.06.2021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860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 ponuđaču  JP EPS Snabdevanje, 103920327, 20053658, Mekenzijeva 37/II, 11000 Beograd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USTANOVA ZA ODRASLE I STARIJE "GVOZDEN JOVANČIĆEVIĆ" VELIKI POPOVAC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784/5-2021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električne energije za potrebe Ustanove za odrasle i starije " Gvozden Jovančićević" Veliki Popovac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F02-0018622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09310000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električne energije za potrebe Ustanove za odrasle i starije " Gvozden Jovančićević" Veliki Popovac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6.833.333,00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JP EPS Ogranak EPS Snabdevanje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103920327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Makenzijeva 37/II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6.300.300,00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7.560.360,00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električne energije za potrebe Ustanove za odrasle i starije " Gvozden Jovančićević" Veliki Popovac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784/5-2021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717/1, 21.05.2021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6.833.333,00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09310000-Električna energija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se sprovodi za potrebe funkcionisanja Ustanove i izdvojenih objekata, koji pripadaju Ustanovi za odrasle i starije " Gvozden Jovančićević" Veliki Popovac.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F02-0018622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03.06.2021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14.06.2021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Dragana  Popović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Mirela Stević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Željko Zdravković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električne energije za potrebe Ustanove za odrasle i starije " Gvozden Jovančićević" Veliki Popovac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14.06.2021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14.06.2021 12:00:30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EPS Ogranak EPS Snabdevanje, Makenzijeva 37/II, 11000, Beograd,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20600-135652/1-21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11.6.2021. 11:54:50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6300300.00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7560360.00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ispostavljanja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6300300.00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7560360.00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ispostavljanja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6.300.300,00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7.560.360,00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6.300.300,00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 osnovu jedine ponude, koja je u okviru procenjene vrednosti.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Na osnovu jedine ponude, koja je u okviru procenjene vrednosti.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